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40" w:rsidRPr="00FE5248" w:rsidRDefault="00645132" w:rsidP="002167B3">
      <w:pPr>
        <w:pStyle w:val="Titel"/>
        <w:jc w:val="left"/>
        <w:rPr>
          <w:b w:val="0"/>
          <w:color w:val="D7005F" w:themeColor="accent1"/>
          <w:sz w:val="40"/>
        </w:rPr>
      </w:pPr>
      <w:r w:rsidRPr="00FE5248">
        <w:rPr>
          <w:b w:val="0"/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4640561</wp:posOffset>
            </wp:positionH>
            <wp:positionV relativeFrom="paragraph">
              <wp:posOffset>-476876</wp:posOffset>
            </wp:positionV>
            <wp:extent cx="1776644" cy="1116825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44" cy="111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40" w:rsidRPr="00FE5248">
        <w:rPr>
          <w:b w:val="0"/>
          <w:color w:val="D7005F" w:themeColor="accent1"/>
          <w:sz w:val="40"/>
        </w:rPr>
        <w:t>Wahlprotokoll für den</w:t>
      </w:r>
      <w:r w:rsidR="002A7E40" w:rsidRPr="00FE5248">
        <w:rPr>
          <w:b w:val="0"/>
          <w:color w:val="D7005F" w:themeColor="accent1"/>
          <w:sz w:val="40"/>
        </w:rPr>
        <w:br/>
        <w:t>Jugendtag</w:t>
      </w:r>
    </w:p>
    <w:p w:rsidR="00A327C3" w:rsidRDefault="00A327C3" w:rsidP="009130AA">
      <w:pPr>
        <w:pStyle w:val="DLRG-Jugend"/>
      </w:pPr>
    </w:p>
    <w:p w:rsidR="006250F1" w:rsidRDefault="006250F1" w:rsidP="009130AA">
      <w:pPr>
        <w:pStyle w:val="DLRG-Jugend"/>
      </w:pPr>
      <w:r w:rsidRPr="006250F1">
        <w:rPr>
          <w:b/>
        </w:rPr>
        <w:t xml:space="preserve">Bezirk: </w:t>
      </w:r>
      <w:r w:rsidRPr="006250F1">
        <w:rPr>
          <w:b/>
        </w:rPr>
        <w:tab/>
      </w:r>
      <w:r>
        <w:tab/>
        <w:t>XX</w:t>
      </w:r>
    </w:p>
    <w:p w:rsidR="002A7E40" w:rsidRDefault="002A7E40" w:rsidP="009130AA">
      <w:pPr>
        <w:pStyle w:val="DLRG-Jugend"/>
      </w:pPr>
      <w:proofErr w:type="gramStart"/>
      <w:r w:rsidRPr="006250F1">
        <w:rPr>
          <w:b/>
        </w:rPr>
        <w:t>Datum:</w:t>
      </w:r>
      <w:r>
        <w:tab/>
      </w:r>
      <w:r>
        <w:tab/>
        <w:t>XX.XX</w:t>
      </w:r>
      <w:proofErr w:type="gramEnd"/>
      <w:r>
        <w:t>.XXXX</w:t>
      </w:r>
    </w:p>
    <w:p w:rsidR="002A7E40" w:rsidRDefault="002A7E40" w:rsidP="009130AA">
      <w:pPr>
        <w:pStyle w:val="DLRG-Jugend"/>
      </w:pPr>
    </w:p>
    <w:p w:rsidR="002A7E40" w:rsidRDefault="002A7E40" w:rsidP="009130AA">
      <w:pPr>
        <w:pStyle w:val="DLRG-Jugend"/>
      </w:pPr>
      <w:r>
        <w:t>Versammlungsleiter:</w:t>
      </w:r>
      <w:r>
        <w:tab/>
        <w:t>XX</w:t>
      </w:r>
    </w:p>
    <w:p w:rsidR="002A7E40" w:rsidRDefault="002A7E40" w:rsidP="009130AA">
      <w:pPr>
        <w:pStyle w:val="DLRG-Jugend"/>
      </w:pPr>
      <w:r>
        <w:t>Wahlausschu</w:t>
      </w:r>
      <w:bookmarkStart w:id="0" w:name="_GoBack"/>
      <w:bookmarkEnd w:id="0"/>
      <w:r>
        <w:t>ss:</w:t>
      </w:r>
      <w:r>
        <w:tab/>
        <w:t>XX</w:t>
      </w:r>
    </w:p>
    <w:p w:rsidR="002A7E40" w:rsidRDefault="002A7E40" w:rsidP="009130AA">
      <w:pPr>
        <w:pStyle w:val="DLRG-Jugend"/>
      </w:pPr>
      <w:r>
        <w:tab/>
      </w:r>
      <w:r>
        <w:tab/>
      </w:r>
      <w:r>
        <w:tab/>
        <w:t>XX</w:t>
      </w:r>
    </w:p>
    <w:p w:rsidR="002A7E40" w:rsidRDefault="002A7E40" w:rsidP="009130AA">
      <w:pPr>
        <w:pStyle w:val="DLRG-Jugend"/>
      </w:pPr>
      <w:r>
        <w:tab/>
      </w:r>
      <w:r>
        <w:tab/>
      </w:r>
      <w:r>
        <w:tab/>
        <w:t>XX</w:t>
      </w:r>
    </w:p>
    <w:p w:rsidR="002A7E40" w:rsidRDefault="002A7E40" w:rsidP="009130AA">
      <w:pPr>
        <w:pStyle w:val="DLRG-Jugend"/>
      </w:pPr>
    </w:p>
    <w:p w:rsidR="002A7E40" w:rsidRDefault="002A7E40" w:rsidP="009130AA">
      <w:pPr>
        <w:pStyle w:val="DLRG-Jugend"/>
      </w:pPr>
    </w:p>
    <w:p w:rsidR="002A7E40" w:rsidRDefault="002A7E40" w:rsidP="009130AA">
      <w:pPr>
        <w:pStyle w:val="DLRG-Jugend"/>
      </w:pPr>
      <w:r>
        <w:t xml:space="preserve">Anzahl der Stimmberechtigten: </w:t>
      </w:r>
      <w:r>
        <w:tab/>
        <w:t>XX</w:t>
      </w:r>
    </w:p>
    <w:p w:rsidR="002A7E40" w:rsidRDefault="002A7E40" w:rsidP="009130AA">
      <w:pPr>
        <w:pStyle w:val="DLRG-Jugend"/>
      </w:pPr>
      <w:r>
        <w:t xml:space="preserve">Anwesenheitsliste liegt vor: </w:t>
      </w:r>
      <w:r>
        <w:tab/>
      </w:r>
      <w:r>
        <w:tab/>
        <w:t>ja</w:t>
      </w:r>
      <w:r>
        <w:tab/>
        <w:t>nein</w:t>
      </w:r>
    </w:p>
    <w:p w:rsidR="00A93155" w:rsidRDefault="00A93155"/>
    <w:p w:rsidR="00A93155" w:rsidRDefault="00A93155"/>
    <w:p w:rsidR="00A93155" w:rsidRPr="00A93155" w:rsidRDefault="00A93155">
      <w:pPr>
        <w:rPr>
          <w:b/>
          <w:color w:val="00497F" w:themeColor="accent2"/>
        </w:rPr>
      </w:pPr>
      <w:r w:rsidRPr="00A93155">
        <w:rPr>
          <w:b/>
          <w:color w:val="00497F" w:themeColor="accent2"/>
        </w:rPr>
        <w:t>Hinweis:</w:t>
      </w:r>
    </w:p>
    <w:p w:rsidR="00A93155" w:rsidRDefault="00A93155">
      <w:r>
        <w:t>Wählbar sind Mitglieder, die:</w:t>
      </w:r>
    </w:p>
    <w:p w:rsidR="00A93155" w:rsidRDefault="00A93155" w:rsidP="00A93155">
      <w:pPr>
        <w:pStyle w:val="Listenabsatz"/>
        <w:numPr>
          <w:ilvl w:val="0"/>
          <w:numId w:val="12"/>
        </w:numPr>
      </w:pPr>
      <w:r>
        <w:t>ihren Mitgliedsbeitrag für das laufende Kalenderjahr gezahlt haben und</w:t>
      </w:r>
    </w:p>
    <w:p w:rsidR="00A93155" w:rsidRDefault="00A93155" w:rsidP="00A93155">
      <w:pPr>
        <w:pStyle w:val="Listenabsatz"/>
        <w:numPr>
          <w:ilvl w:val="0"/>
          <w:numId w:val="12"/>
        </w:numPr>
      </w:pPr>
      <w:r>
        <w:t>mindestens 16 Jahre alt sind.</w:t>
      </w:r>
    </w:p>
    <w:p w:rsidR="00A93155" w:rsidRDefault="003C5C5A">
      <w:r>
        <w:t>(LJO §10, Abs. 1 &amp; 5</w:t>
      </w:r>
      <w:r w:rsidR="00716D18">
        <w:t>)</w:t>
      </w:r>
    </w:p>
    <w:p w:rsidR="00716D18" w:rsidRDefault="00716D18"/>
    <w:p w:rsidR="00A93155" w:rsidRDefault="00A93155">
      <w:r>
        <w:t>Stimmberechtigt sind Mitglieder, die:</w:t>
      </w:r>
    </w:p>
    <w:p w:rsidR="00A93155" w:rsidRDefault="00A93155" w:rsidP="00A93155">
      <w:pPr>
        <w:pStyle w:val="Listenabsatz"/>
        <w:numPr>
          <w:ilvl w:val="0"/>
          <w:numId w:val="13"/>
        </w:numPr>
      </w:pPr>
      <w:r>
        <w:t>ihren Mitgliedsbeitrag für das laufende Kalenderjahr gezahlt haben und</w:t>
      </w:r>
    </w:p>
    <w:p w:rsidR="00A93155" w:rsidRDefault="00A93155" w:rsidP="00A93155">
      <w:pPr>
        <w:pStyle w:val="Listenabsatz"/>
        <w:numPr>
          <w:ilvl w:val="0"/>
          <w:numId w:val="13"/>
        </w:numPr>
      </w:pPr>
      <w:r>
        <w:t>mindestens 8 Jahre alt sind.</w:t>
      </w:r>
    </w:p>
    <w:p w:rsidR="00A93155" w:rsidRDefault="00716D18">
      <w:r>
        <w:t>(LJO §</w:t>
      </w:r>
      <w:r w:rsidR="003C5C5A">
        <w:t>10, Abs. 1 &amp; 5</w:t>
      </w:r>
      <w:r>
        <w:t>)</w:t>
      </w:r>
    </w:p>
    <w:p w:rsidR="00716D18" w:rsidRDefault="00716D18"/>
    <w:p w:rsidR="00A93155" w:rsidRDefault="00A93155" w:rsidP="00A93155">
      <w:r>
        <w:t xml:space="preserve">Wahlen erfolgen offen, soweit kein anwesender Stimmberechtigter widerspricht. </w:t>
      </w:r>
      <w:r w:rsidR="001236A0">
        <w:br/>
      </w:r>
      <w:r>
        <w:t xml:space="preserve">Die geheime Wahl erfolgt durch Stimmzettel. </w:t>
      </w:r>
      <w:r w:rsidR="001236A0">
        <w:br/>
      </w:r>
      <w:r w:rsidR="003C5C5A">
        <w:t>(LJO §</w:t>
      </w:r>
      <w:r>
        <w:t>12, Abs. 1)</w:t>
      </w:r>
    </w:p>
    <w:p w:rsidR="00A93155" w:rsidRDefault="00A93155"/>
    <w:p w:rsidR="005B0EE1" w:rsidRPr="000A23B7" w:rsidRDefault="000A23B7">
      <w:pPr>
        <w:rPr>
          <w:i/>
        </w:rPr>
      </w:pPr>
      <w:r w:rsidRPr="000A23B7">
        <w:rPr>
          <w:i/>
        </w:rPr>
        <w:t>Dieses Protokoll ist als Anhang zum Protokoll vom Bezirksjugendtag angelegt. Es enthält die Wah</w:t>
      </w:r>
      <w:r>
        <w:rPr>
          <w:i/>
        </w:rPr>
        <w:t>l</w:t>
      </w:r>
      <w:r w:rsidRPr="000A23B7">
        <w:rPr>
          <w:i/>
        </w:rPr>
        <w:t>ergebnisse und Kontaktdaten der (Neu-)Gewählten.</w:t>
      </w:r>
    </w:p>
    <w:p w:rsidR="005B0EE1" w:rsidRDefault="005B0EE1"/>
    <w:p w:rsidR="005B0EE1" w:rsidRDefault="005B0EE1"/>
    <w:p w:rsidR="005B0EE1" w:rsidRDefault="005B0EE1">
      <w:pPr>
        <w:rPr>
          <w:b/>
          <w:color w:val="00497F" w:themeColor="accent2"/>
        </w:rPr>
      </w:pPr>
      <w:r w:rsidRPr="005B0EE1">
        <w:rPr>
          <w:b/>
          <w:color w:val="00497F" w:themeColor="accent2"/>
        </w:rPr>
        <w:t>Für die Richtigkeit:</w:t>
      </w:r>
    </w:p>
    <w:p w:rsidR="005B0EE1" w:rsidRDefault="005B0EE1">
      <w:pPr>
        <w:rPr>
          <w:b/>
          <w:color w:val="00497F" w:themeColor="accent2"/>
        </w:rPr>
      </w:pPr>
    </w:p>
    <w:p w:rsidR="005B0EE1" w:rsidRDefault="005B0EE1">
      <w:pPr>
        <w:rPr>
          <w:b/>
          <w:color w:val="00497F" w:themeColor="accent2"/>
        </w:rPr>
      </w:pPr>
    </w:p>
    <w:p w:rsidR="005B0EE1" w:rsidRDefault="005B0EE1">
      <w:pPr>
        <w:rPr>
          <w:b/>
          <w:color w:val="00497F" w:themeColor="accent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0EE1" w:rsidRPr="005B0EE1" w:rsidTr="005B0EE1"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  <w:r w:rsidRPr="005B0EE1">
              <w:t>_______________________</w:t>
            </w:r>
          </w:p>
        </w:tc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  <w:r w:rsidRPr="005B0EE1">
              <w:t>_______________________</w:t>
            </w:r>
          </w:p>
        </w:tc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  <w:r w:rsidRPr="005B0EE1">
              <w:t>_______________________</w:t>
            </w:r>
          </w:p>
        </w:tc>
      </w:tr>
      <w:tr w:rsidR="005B0EE1" w:rsidRPr="005B0EE1" w:rsidTr="005B0EE1"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</w:p>
        </w:tc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  <w:r w:rsidRPr="005B0EE1">
              <w:t>Wahl</w:t>
            </w:r>
            <w:r>
              <w:t>ausschuss</w:t>
            </w:r>
          </w:p>
        </w:tc>
        <w:tc>
          <w:tcPr>
            <w:tcW w:w="3020" w:type="dxa"/>
            <w:vAlign w:val="center"/>
          </w:tcPr>
          <w:p w:rsidR="005B0EE1" w:rsidRPr="005B0EE1" w:rsidRDefault="005B0EE1" w:rsidP="005B0EE1">
            <w:pPr>
              <w:jc w:val="center"/>
            </w:pPr>
          </w:p>
        </w:tc>
      </w:tr>
    </w:tbl>
    <w:p w:rsidR="005B0EE1" w:rsidRPr="005B0EE1" w:rsidRDefault="005B0EE1">
      <w:pPr>
        <w:rPr>
          <w:b/>
          <w:color w:val="00497F" w:themeColor="accent2"/>
        </w:rPr>
      </w:pPr>
    </w:p>
    <w:p w:rsidR="00A93155" w:rsidRDefault="002A7E40">
      <w:r>
        <w:br w:type="page"/>
      </w:r>
    </w:p>
    <w:p w:rsidR="00A93155" w:rsidRDefault="00A93155">
      <w:pPr>
        <w:rPr>
          <w:rFonts w:asciiTheme="majorHAnsi" w:hAnsiTheme="majorHAnsi"/>
          <w:color w:val="D7005F" w:themeColor="accent1"/>
          <w:sz w:val="28"/>
        </w:rPr>
      </w:pPr>
      <w:r w:rsidRPr="00A93155">
        <w:rPr>
          <w:rFonts w:asciiTheme="majorHAnsi" w:hAnsiTheme="majorHAnsi"/>
          <w:color w:val="D7005F" w:themeColor="accent1"/>
          <w:sz w:val="28"/>
        </w:rPr>
        <w:lastRenderedPageBreak/>
        <w:t>Wahl der Mitglieder des Jugendvorstandes</w:t>
      </w:r>
    </w:p>
    <w:p w:rsidR="00A93155" w:rsidRPr="00A93155" w:rsidRDefault="00A93155">
      <w:pPr>
        <w:rPr>
          <w:rFonts w:asciiTheme="majorHAnsi" w:hAnsiTheme="majorHAnsi"/>
          <w:color w:val="D7005F" w:themeColor="accent1"/>
          <w:sz w:val="22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574"/>
        <w:gridCol w:w="1275"/>
        <w:gridCol w:w="921"/>
        <w:gridCol w:w="780"/>
        <w:gridCol w:w="1063"/>
        <w:gridCol w:w="922"/>
        <w:gridCol w:w="1422"/>
      </w:tblGrid>
      <w:tr w:rsidR="003C6907" w:rsidRPr="003C6907" w:rsidTr="003C6907">
        <w:trPr>
          <w:trHeight w:val="404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Amt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Kandidat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Bereit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schaft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?</w:t>
            </w:r>
          </w:p>
          <w:p w:rsidR="003C6907" w:rsidRPr="002A7E40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(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ja/nein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Stimmen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 xml:space="preserve">Wahl 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br/>
              <w:t>angenom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men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?</w:t>
            </w:r>
          </w:p>
          <w:p w:rsidR="003C6907" w:rsidRPr="002A7E40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(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ja/nein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)</w:t>
            </w:r>
          </w:p>
        </w:tc>
      </w:tr>
      <w:tr w:rsidR="003C6907" w:rsidRPr="003C6907" w:rsidTr="00E66996">
        <w:trPr>
          <w:trHeight w:val="283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Nein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Enthalten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Gesamt</w:t>
            </w:r>
          </w:p>
        </w:tc>
        <w:tc>
          <w:tcPr>
            <w:tcW w:w="14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VdJ</w:t>
            </w:r>
            <w:proofErr w:type="spellEnd"/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stv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VdJ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037AB">
              <w:rPr>
                <w:rFonts w:cs="Calibri"/>
                <w:color w:val="000000"/>
                <w:sz w:val="22"/>
                <w:szCs w:val="22"/>
              </w:rPr>
              <w:t>Schatz-</w:t>
            </w:r>
          </w:p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037AB">
              <w:rPr>
                <w:rFonts w:cs="Calibri"/>
                <w:color w:val="000000"/>
                <w:sz w:val="22"/>
                <w:szCs w:val="22"/>
              </w:rPr>
              <w:t>meister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FLiB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2A7E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2A7E4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GruB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Kiga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Öka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ReVe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SRuS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-T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SRuS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-W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SoVe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-O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2037AB" w:rsidRDefault="002037AB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SoV</w:t>
            </w:r>
            <w:r w:rsidR="003C6907" w:rsidRPr="002037AB">
              <w:rPr>
                <w:rFonts w:cs="Calibri"/>
                <w:color w:val="000000"/>
                <w:sz w:val="22"/>
                <w:szCs w:val="22"/>
              </w:rPr>
              <w:t>e</w:t>
            </w:r>
            <w:proofErr w:type="spellEnd"/>
            <w:r w:rsidR="003C6907" w:rsidRPr="002037AB">
              <w:rPr>
                <w:rFonts w:cs="Calibri"/>
                <w:color w:val="000000"/>
                <w:sz w:val="22"/>
                <w:szCs w:val="22"/>
              </w:rPr>
              <w:t>-B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E66996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07" w:rsidRPr="003C6907" w:rsidRDefault="003C6907" w:rsidP="0019145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C6907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E66996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07" w:rsidRPr="002A7E40" w:rsidRDefault="003C6907" w:rsidP="003C69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0A23B7" w:rsidRDefault="000A23B7" w:rsidP="00E66996">
      <w:pPr>
        <w:rPr>
          <w:rFonts w:asciiTheme="majorHAnsi" w:hAnsiTheme="majorHAnsi"/>
          <w:color w:val="D7005F" w:themeColor="accent1"/>
          <w:sz w:val="28"/>
        </w:rPr>
      </w:pPr>
    </w:p>
    <w:p w:rsidR="00E66996" w:rsidRDefault="00E66996" w:rsidP="00E66996">
      <w:pPr>
        <w:rPr>
          <w:rFonts w:asciiTheme="majorHAnsi" w:hAnsiTheme="majorHAnsi"/>
          <w:color w:val="D7005F" w:themeColor="accent1"/>
          <w:sz w:val="28"/>
        </w:rPr>
      </w:pPr>
      <w:r w:rsidRPr="00A93155">
        <w:rPr>
          <w:rFonts w:asciiTheme="majorHAnsi" w:hAnsiTheme="majorHAnsi"/>
          <w:color w:val="D7005F" w:themeColor="accent1"/>
          <w:sz w:val="28"/>
        </w:rPr>
        <w:lastRenderedPageBreak/>
        <w:t xml:space="preserve">Wahl der </w:t>
      </w:r>
      <w:r>
        <w:rPr>
          <w:rFonts w:asciiTheme="majorHAnsi" w:hAnsiTheme="majorHAnsi"/>
          <w:color w:val="D7005F" w:themeColor="accent1"/>
          <w:sz w:val="28"/>
        </w:rPr>
        <w:t>Delegierten zum Landesjugendtag</w:t>
      </w:r>
    </w:p>
    <w:p w:rsidR="002A7E40" w:rsidRPr="00E66996" w:rsidRDefault="00E66996" w:rsidP="009130AA">
      <w:pPr>
        <w:pStyle w:val="DLRG-Jugend"/>
        <w:rPr>
          <w:sz w:val="20"/>
        </w:rPr>
      </w:pPr>
      <w:r w:rsidRPr="00E66996">
        <w:rPr>
          <w:sz w:val="20"/>
        </w:rPr>
        <w:t>(Achtung! Delegiertenzahl beachten.)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574"/>
        <w:gridCol w:w="1275"/>
        <w:gridCol w:w="921"/>
        <w:gridCol w:w="780"/>
        <w:gridCol w:w="1063"/>
        <w:gridCol w:w="922"/>
        <w:gridCol w:w="1422"/>
      </w:tblGrid>
      <w:tr w:rsidR="00E66996" w:rsidRPr="003C6907" w:rsidTr="002E2450">
        <w:trPr>
          <w:trHeight w:val="404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Amt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Kandidat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Bereit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schaft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?</w:t>
            </w:r>
          </w:p>
          <w:p w:rsidR="00E66996" w:rsidRPr="002A7E40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(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ja/nein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Stimmen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 xml:space="preserve">Wahl 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br/>
              <w:t>angenom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men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?</w:t>
            </w:r>
          </w:p>
          <w:p w:rsidR="00E66996" w:rsidRPr="002A7E40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(</w:t>
            </w: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ja/nein</w:t>
            </w:r>
            <w:r w:rsidRPr="003C6907">
              <w:rPr>
                <w:rFonts w:cs="Calibri"/>
                <w:b/>
                <w:bCs/>
                <w:color w:val="000000"/>
                <w:sz w:val="18"/>
                <w:szCs w:val="22"/>
              </w:rPr>
              <w:t>)</w:t>
            </w:r>
          </w:p>
        </w:tc>
      </w:tr>
      <w:tr w:rsidR="00E66996" w:rsidRPr="003C6907" w:rsidTr="002E2450">
        <w:trPr>
          <w:trHeight w:val="283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Nein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Enthalten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E66996">
              <w:rPr>
                <w:rFonts w:cs="Calibri"/>
                <w:bCs/>
                <w:color w:val="000000"/>
                <w:sz w:val="18"/>
                <w:szCs w:val="22"/>
              </w:rPr>
              <w:t>Gesamt</w:t>
            </w:r>
          </w:p>
        </w:tc>
        <w:tc>
          <w:tcPr>
            <w:tcW w:w="14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6996">
              <w:rPr>
                <w:rFonts w:cs="Calibri"/>
                <w:color w:val="000000"/>
                <w:sz w:val="22"/>
                <w:szCs w:val="22"/>
              </w:rPr>
              <w:t>Delegierter</w:t>
            </w: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66996">
              <w:rPr>
                <w:rFonts w:cs="Calibri"/>
                <w:color w:val="000000"/>
                <w:sz w:val="22"/>
                <w:szCs w:val="22"/>
              </w:rPr>
              <w:t>Delegierter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66996">
              <w:rPr>
                <w:rFonts w:cs="Calibri"/>
                <w:color w:val="000000"/>
                <w:sz w:val="22"/>
                <w:szCs w:val="22"/>
              </w:rPr>
              <w:t>Delegierter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66996">
              <w:rPr>
                <w:rFonts w:cs="Calibri"/>
                <w:color w:val="000000"/>
                <w:sz w:val="22"/>
                <w:szCs w:val="22"/>
              </w:rPr>
              <w:t>Delegierter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E66996">
              <w:rPr>
                <w:rFonts w:cs="Calibri"/>
                <w:color w:val="000000"/>
                <w:sz w:val="22"/>
                <w:szCs w:val="22"/>
              </w:rPr>
              <w:t>Delegierter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8E4A08">
        <w:trPr>
          <w:trHeight w:val="312"/>
          <w:jc w:val="center"/>
        </w:trPr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96" w:rsidRPr="003C6907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A7E40" w:rsidTr="000A23B7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66996" w:rsidRPr="002037AB" w:rsidTr="000A23B7">
        <w:trPr>
          <w:trHeight w:val="312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E66996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96" w:rsidRPr="002A7E40" w:rsidRDefault="00E66996" w:rsidP="00E6699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0A23B7" w:rsidRDefault="000A23B7">
      <w:pPr>
        <w:rPr>
          <w:rFonts w:asciiTheme="majorHAnsi" w:hAnsiTheme="majorHAnsi"/>
          <w:color w:val="D7005F" w:themeColor="accent1"/>
          <w:sz w:val="28"/>
        </w:rPr>
      </w:pPr>
    </w:p>
    <w:p w:rsidR="002037AB" w:rsidRDefault="000A23B7" w:rsidP="000A23B7">
      <w:pPr>
        <w:rPr>
          <w:rFonts w:asciiTheme="majorHAnsi" w:hAnsiTheme="majorHAnsi"/>
          <w:color w:val="D7005F" w:themeColor="accent1"/>
          <w:sz w:val="28"/>
        </w:rPr>
      </w:pPr>
      <w:r>
        <w:rPr>
          <w:rFonts w:asciiTheme="majorHAnsi" w:hAnsiTheme="majorHAnsi"/>
          <w:color w:val="D7005F" w:themeColor="accent1"/>
          <w:sz w:val="28"/>
        </w:rPr>
        <w:lastRenderedPageBreak/>
        <w:t xml:space="preserve">Jugendvorstand, Bezirk: </w:t>
      </w:r>
    </w:p>
    <w:p w:rsidR="000A23B7" w:rsidRPr="000A23B7" w:rsidRDefault="000A23B7" w:rsidP="000A23B7">
      <w:pPr>
        <w:rPr>
          <w:rFonts w:asciiTheme="minorHAnsi" w:hAnsiTheme="minorHAnsi"/>
          <w:sz w:val="20"/>
        </w:rPr>
      </w:pPr>
      <w:r w:rsidRPr="000A23B7">
        <w:rPr>
          <w:rFonts w:asciiTheme="minorHAnsi" w:hAnsiTheme="minorHAnsi"/>
          <w:sz w:val="20"/>
        </w:rPr>
        <w:t>Bitte an die Landesjugend weiterleiten.</w:t>
      </w:r>
      <w:r>
        <w:rPr>
          <w:rFonts w:asciiTheme="minorHAnsi" w:hAnsiTheme="minorHAnsi"/>
          <w:sz w:val="20"/>
        </w:rPr>
        <w:t xml:space="preserve"> (ljt@berlin.dlrg-jugend.de)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3402"/>
        <w:gridCol w:w="2698"/>
      </w:tblGrid>
      <w:tr w:rsidR="002037AB" w:rsidRPr="003C6907" w:rsidTr="000A23B7">
        <w:trPr>
          <w:trHeight w:val="6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7AB" w:rsidRPr="002A7E40" w:rsidRDefault="002037AB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Amt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AB" w:rsidRPr="002A7E40" w:rsidRDefault="000A23B7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AB" w:rsidRPr="002A7E40" w:rsidRDefault="002037AB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E-Mail-Adresse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AB" w:rsidRPr="002A7E40" w:rsidRDefault="002037AB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Telefonnummer</w:t>
            </w: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VdJ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stv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VdJ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037AB">
              <w:rPr>
                <w:rFonts w:cs="Calibri"/>
                <w:color w:val="000000"/>
                <w:sz w:val="22"/>
                <w:szCs w:val="22"/>
              </w:rPr>
              <w:t>Schatz-</w:t>
            </w:r>
          </w:p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037AB">
              <w:rPr>
                <w:rFonts w:cs="Calibri"/>
                <w:color w:val="000000"/>
                <w:sz w:val="22"/>
                <w:szCs w:val="22"/>
              </w:rPr>
              <w:t>meister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FLiB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GruB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Kiga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Öka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ReVe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037AB" w:rsidRDefault="000A23B7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SRuS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E4A08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2037AB" w:rsidRDefault="008E4A08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SRuS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-W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E4A08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2037AB" w:rsidRDefault="008E4A08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SoVe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A08" w:rsidRPr="003C6907" w:rsidRDefault="008E4A08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2037AB" w:rsidRPr="002A7E40" w:rsidTr="000A23B7">
        <w:trPr>
          <w:trHeight w:val="956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B" w:rsidRPr="002037AB" w:rsidRDefault="002037AB" w:rsidP="002037A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2037AB">
              <w:rPr>
                <w:rFonts w:cs="Calibri"/>
                <w:color w:val="000000"/>
                <w:sz w:val="22"/>
                <w:szCs w:val="22"/>
              </w:rPr>
              <w:t>Sove</w:t>
            </w:r>
            <w:proofErr w:type="spellEnd"/>
            <w:r w:rsidRPr="002037AB">
              <w:rPr>
                <w:rFonts w:cs="Calibri"/>
                <w:color w:val="000000"/>
                <w:sz w:val="22"/>
                <w:szCs w:val="22"/>
              </w:rPr>
              <w:t>-B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B" w:rsidRPr="003C6907" w:rsidRDefault="002037AB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B" w:rsidRPr="003C6907" w:rsidRDefault="002037AB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B" w:rsidRPr="003C6907" w:rsidRDefault="002037AB" w:rsidP="002037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0A23B7" w:rsidRDefault="000A23B7" w:rsidP="009130AA">
      <w:pPr>
        <w:pStyle w:val="DLRG-Jugend"/>
      </w:pPr>
    </w:p>
    <w:p w:rsidR="000A23B7" w:rsidRDefault="000A23B7" w:rsidP="000A23B7">
      <w:pPr>
        <w:rPr>
          <w:rFonts w:asciiTheme="majorHAnsi" w:hAnsiTheme="majorHAnsi"/>
          <w:color w:val="D7005F" w:themeColor="accent1"/>
          <w:sz w:val="28"/>
        </w:rPr>
      </w:pPr>
      <w:r>
        <w:rPr>
          <w:rFonts w:asciiTheme="majorHAnsi" w:hAnsiTheme="majorHAnsi"/>
          <w:color w:val="D7005F" w:themeColor="accent1"/>
          <w:sz w:val="28"/>
        </w:rPr>
        <w:lastRenderedPageBreak/>
        <w:t xml:space="preserve">Delegierte LJT, Bezirk: </w:t>
      </w:r>
    </w:p>
    <w:p w:rsidR="000A23B7" w:rsidRPr="000A23B7" w:rsidRDefault="000A23B7" w:rsidP="000A23B7">
      <w:pPr>
        <w:rPr>
          <w:rFonts w:asciiTheme="minorHAnsi" w:hAnsiTheme="minorHAnsi"/>
          <w:sz w:val="20"/>
        </w:rPr>
      </w:pPr>
      <w:r w:rsidRPr="000A23B7">
        <w:rPr>
          <w:rFonts w:asciiTheme="minorHAnsi" w:hAnsiTheme="minorHAnsi"/>
          <w:sz w:val="20"/>
        </w:rPr>
        <w:t>Bitte an die Landesjugend weiterleiten.</w:t>
      </w:r>
      <w:r>
        <w:rPr>
          <w:rFonts w:asciiTheme="minorHAnsi" w:hAnsiTheme="minorHAnsi"/>
          <w:sz w:val="20"/>
        </w:rPr>
        <w:t xml:space="preserve"> (ljt@berlin.dlrg-jugend.de)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2981"/>
      </w:tblGrid>
      <w:tr w:rsidR="000A23B7" w:rsidRPr="003C6907" w:rsidTr="000A23B7">
        <w:trPr>
          <w:trHeight w:val="6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 w:rsidRPr="002A7E40">
              <w:rPr>
                <w:rFonts w:cs="Calibri"/>
                <w:b/>
                <w:bCs/>
                <w:color w:val="000000"/>
                <w:sz w:val="18"/>
                <w:szCs w:val="22"/>
              </w:rPr>
              <w:t>Amt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E-Mail-Adresse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2"/>
              </w:rPr>
              <w:t>Anschrift</w:t>
            </w: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12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7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037AB" w:rsidRDefault="000A23B7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B7" w:rsidRPr="002A7E40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2037AB" w:rsidRDefault="000A23B7" w:rsidP="002E245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2E24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A23B7" w:rsidRPr="002A7E40" w:rsidTr="000A23B7">
        <w:trPr>
          <w:trHeight w:val="956"/>
          <w:jc w:val="center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E66996" w:rsidRDefault="000A23B7" w:rsidP="000A23B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Ersatz-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E66996">
              <w:rPr>
                <w:rFonts w:cs="Calibri"/>
                <w:color w:val="000000"/>
                <w:sz w:val="22"/>
                <w:szCs w:val="22"/>
              </w:rPr>
              <w:t>elegierter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B7" w:rsidRPr="003C6907" w:rsidRDefault="000A23B7" w:rsidP="000A23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66996" w:rsidRPr="009130AA" w:rsidRDefault="00E66996" w:rsidP="009130AA">
      <w:pPr>
        <w:pStyle w:val="DLRG-Jugend"/>
      </w:pPr>
    </w:p>
    <w:sectPr w:rsidR="00E66996" w:rsidRPr="009130AA" w:rsidSect="00BB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F7" w:rsidRDefault="004075F7">
      <w:r>
        <w:separator/>
      </w:r>
    </w:p>
  </w:endnote>
  <w:endnote w:type="continuationSeparator" w:id="0">
    <w:p w:rsidR="004075F7" w:rsidRDefault="004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Text"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DLRG-Jugend Titel">
    <w:panose1 w:val="020D0802020204020204"/>
    <w:charset w:val="00"/>
    <w:family w:val="swiss"/>
    <w:pitch w:val="variable"/>
    <w:sig w:usb0="8000002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20" w:rsidRDefault="00B4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67220" w:rsidRDefault="00C6722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20" w:rsidRDefault="00B4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50F1">
      <w:rPr>
        <w:rStyle w:val="Seitenzahl"/>
        <w:noProof/>
      </w:rPr>
      <w:t>2</w:t>
    </w:r>
    <w:r>
      <w:rPr>
        <w:rStyle w:val="Seitenzahl"/>
      </w:rPr>
      <w:fldChar w:fldCharType="end"/>
    </w:r>
  </w:p>
  <w:p w:rsidR="00C67220" w:rsidRDefault="00C6722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79" w:rsidRDefault="00BB1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F7" w:rsidRDefault="004075F7">
      <w:r>
        <w:separator/>
      </w:r>
    </w:p>
  </w:footnote>
  <w:footnote w:type="continuationSeparator" w:id="0">
    <w:p w:rsidR="004075F7" w:rsidRDefault="0040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79" w:rsidRDefault="00BB1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20" w:rsidRDefault="003239D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5140960</wp:posOffset>
          </wp:positionH>
          <wp:positionV relativeFrom="paragraph">
            <wp:posOffset>-179705</wp:posOffset>
          </wp:positionV>
          <wp:extent cx="1205865" cy="804545"/>
          <wp:effectExtent l="0" t="0" r="0" b="0"/>
          <wp:wrapTopAndBottom/>
          <wp:docPr id="2" name="Bild 2" descr="C:\WINDOWS\Desktop\vorlagen\tif6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Desktop\vorlagen\tif60.ti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79" w:rsidRDefault="00BB15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FE7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50F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920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929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16C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6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B82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64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45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2D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61381"/>
    <w:multiLevelType w:val="hybridMultilevel"/>
    <w:tmpl w:val="36F25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197C"/>
    <w:multiLevelType w:val="hybridMultilevel"/>
    <w:tmpl w:val="C4C8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4B65"/>
    <w:multiLevelType w:val="hybridMultilevel"/>
    <w:tmpl w:val="36F25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9"/>
    <w:rsid w:val="000A23B7"/>
    <w:rsid w:val="001236A0"/>
    <w:rsid w:val="00130468"/>
    <w:rsid w:val="001A0E54"/>
    <w:rsid w:val="002037AB"/>
    <w:rsid w:val="0020779B"/>
    <w:rsid w:val="002167B3"/>
    <w:rsid w:val="002A7E40"/>
    <w:rsid w:val="003239D1"/>
    <w:rsid w:val="0037390A"/>
    <w:rsid w:val="003C5C5A"/>
    <w:rsid w:val="003C6907"/>
    <w:rsid w:val="004075F7"/>
    <w:rsid w:val="004C2A36"/>
    <w:rsid w:val="00517684"/>
    <w:rsid w:val="005B0EE1"/>
    <w:rsid w:val="006230F5"/>
    <w:rsid w:val="006250F1"/>
    <w:rsid w:val="00634893"/>
    <w:rsid w:val="00645132"/>
    <w:rsid w:val="00646425"/>
    <w:rsid w:val="00716D18"/>
    <w:rsid w:val="007D09EF"/>
    <w:rsid w:val="00827DB6"/>
    <w:rsid w:val="008E4A08"/>
    <w:rsid w:val="009130AA"/>
    <w:rsid w:val="009A1921"/>
    <w:rsid w:val="009D154D"/>
    <w:rsid w:val="00A327C3"/>
    <w:rsid w:val="00A93155"/>
    <w:rsid w:val="00B40461"/>
    <w:rsid w:val="00B42D62"/>
    <w:rsid w:val="00B73666"/>
    <w:rsid w:val="00BB1579"/>
    <w:rsid w:val="00C31383"/>
    <w:rsid w:val="00C67220"/>
    <w:rsid w:val="00D82C39"/>
    <w:rsid w:val="00E55ED0"/>
    <w:rsid w:val="00E66996"/>
    <w:rsid w:val="00E74074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9F176"/>
  <w15:docId w15:val="{F2F9E50A-B00D-4169-A13C-438C89D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LRG-Jugend Text" w:hAnsi="DLRG-Jugend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LRG-Jugend Titel" w:hAnsi="DLRG-Jugend Tite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LRG-Jugend Titel" w:hAnsi="DLRG-Jugend Titel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49"/>
      </w:tabs>
      <w:outlineLvl w:val="2"/>
    </w:pPr>
    <w:rPr>
      <w:rFonts w:ascii="DLRG-Jugend Titel" w:hAnsi="DLRG-Jugend Titel"/>
      <w:sz w:val="5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DLRG-Jugend Titel" w:hAnsi="DLRG-Jugend Tite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DLRG-Jugend Titel" w:hAnsi="DLRG-Jugend Tite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DLRG-Jugend Titel" w:hAnsi="DLRG-Jugend Tite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DLRG-Jugend Titel" w:hAnsi="DLRG-Jugend Titel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DLRG-Jugend Titel" w:hAnsi="DLRG-Jugend Tite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DLRG-Jugend Titel" w:hAnsi="DLRG-Jugend Tite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DLRG-Jugend Text" w:hAnsi="DLRG-Jugend Text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yperlink">
    <w:name w:val="Hyperlink"/>
    <w:basedOn w:val="Absatz-Standardschriftart"/>
    <w:semiHidden/>
    <w:rPr>
      <w:rFonts w:ascii="DLRG-Jugend Text" w:hAnsi="DLRG-Jugend Text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9D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rPr>
      <w:rFonts w:ascii="DLRG-Jugend Text" w:hAnsi="DLRG-Jugend Text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Fett">
    <w:name w:val="Strong"/>
    <w:basedOn w:val="Absatz-Standardschriftart"/>
    <w:qFormat/>
    <w:rPr>
      <w:rFonts w:ascii="DLRG-Jugend Text" w:hAnsi="DLRG-Jugend Text"/>
      <w:b/>
      <w:bCs/>
    </w:rPr>
  </w:style>
  <w:style w:type="character" w:styleId="Funotenzeichen">
    <w:name w:val="foot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Hervorhebung">
    <w:name w:val="Emphasis"/>
    <w:basedOn w:val="Absatz-Standardschriftart"/>
    <w:qFormat/>
    <w:rPr>
      <w:rFonts w:ascii="DLRG-Jugend Text" w:hAnsi="DLRG-Jugend Text"/>
      <w:iCs/>
    </w:rPr>
  </w:style>
  <w:style w:type="character" w:styleId="HTMLAkronym">
    <w:name w:val="HTML Acronym"/>
    <w:basedOn w:val="Absatz-Standardschriftart"/>
    <w:semiHidden/>
    <w:rPr>
      <w:rFonts w:ascii="DLRG-Jugend Text" w:hAnsi="DLRG-Jugend Text"/>
    </w:rPr>
  </w:style>
  <w:style w:type="character" w:styleId="HTMLBeispiel">
    <w:name w:val="HTML Sample"/>
    <w:basedOn w:val="Absatz-Standardschriftart"/>
    <w:semiHidden/>
    <w:rPr>
      <w:rFonts w:ascii="DLRG-Jugend Text" w:hAnsi="DLRG-Jugend Text"/>
    </w:rPr>
  </w:style>
  <w:style w:type="character" w:styleId="HTMLCode">
    <w:name w:val="HTML Code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Definition">
    <w:name w:val="HTML Definition"/>
    <w:basedOn w:val="Absatz-Standardschriftart"/>
    <w:semiHidden/>
    <w:rPr>
      <w:rFonts w:ascii="DLRG-Jugend Text" w:hAnsi="DLRG-Jugend Text"/>
      <w:iCs/>
    </w:rPr>
  </w:style>
  <w:style w:type="character" w:styleId="HTMLSchreibmaschine">
    <w:name w:val="HTML Typewriter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Variable">
    <w:name w:val="HTML Variable"/>
    <w:basedOn w:val="Absatz-Standardschriftart"/>
    <w:semiHidden/>
    <w:rPr>
      <w:rFonts w:ascii="DLRG-Jugend Text" w:hAnsi="DLRG-Jugend Text"/>
      <w:iCs/>
    </w:rPr>
  </w:style>
  <w:style w:type="paragraph" w:styleId="HTMLVorformatiert">
    <w:name w:val="HTML Preformatted"/>
    <w:basedOn w:val="Standard"/>
    <w:semiHidden/>
    <w:rPr>
      <w:rFonts w:cs="Courier New"/>
      <w:sz w:val="20"/>
    </w:rPr>
  </w:style>
  <w:style w:type="character" w:styleId="HTMLZitat">
    <w:name w:val="HTML Cite"/>
    <w:basedOn w:val="Absatz-Standardschriftart"/>
    <w:semiHidden/>
    <w:rPr>
      <w:rFonts w:ascii="DLRG-Jugend Text" w:hAnsi="DLRG-Jugend Text"/>
      <w:iCs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DLRG-Jugend Titel" w:hAnsi="DLRG-Jugend Titel" w:cs="Arial"/>
      <w:b/>
      <w:bCs/>
    </w:rPr>
  </w:style>
  <w:style w:type="character" w:styleId="Kommentarzeichen">
    <w:name w:val="annotation reference"/>
    <w:basedOn w:val="Absatz-Standardschriftart"/>
    <w:semiHidden/>
    <w:rPr>
      <w:rFonts w:ascii="DLRG-Jugend Text" w:hAnsi="DLRG-Jugend Text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LRG-Jugend Text" w:hAnsi="DLRG-Jugend Text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DLRG-Jugend Titel" w:hAnsi="DLRG-Jugend Tite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DLRG-Jugend Titel" w:hAnsi="DLRG-Jugend Tite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DLRG-Jugend Titel" w:hAnsi="DLRG-Jugend Titel" w:cs="Arial"/>
      <w:szCs w:val="24"/>
    </w:rPr>
  </w:style>
  <w:style w:type="character" w:styleId="Zeilennummer">
    <w:name w:val="line number"/>
    <w:basedOn w:val="Absatz-Standardschriftart"/>
    <w:semiHidden/>
    <w:rPr>
      <w:rFonts w:ascii="DLRG-Jugend Text" w:hAnsi="DLRG-Jugend Tex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9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1921"/>
    <w:pPr>
      <w:ind w:left="720"/>
      <w:contextualSpacing/>
    </w:pPr>
  </w:style>
  <w:style w:type="paragraph" w:customStyle="1" w:styleId="DLRG-Jugend">
    <w:name w:val="DLRG-Jugend"/>
    <w:basedOn w:val="Standard"/>
    <w:link w:val="DLRG-JugendZchn"/>
    <w:qFormat/>
    <w:rsid w:val="009130AA"/>
  </w:style>
  <w:style w:type="character" w:customStyle="1" w:styleId="DLRG-JugendZchn">
    <w:name w:val="DLRG-Jugend Zchn"/>
    <w:basedOn w:val="Absatz-Standardschriftart"/>
    <w:link w:val="DLRG-Jugend"/>
    <w:rsid w:val="009130AA"/>
    <w:rPr>
      <w:rFonts w:ascii="DLRG-Jugend Text" w:hAnsi="DLRG-Jugend Text"/>
      <w:sz w:val="24"/>
    </w:rPr>
  </w:style>
  <w:style w:type="table" w:styleId="Tabellenraster">
    <w:name w:val="Table Grid"/>
    <w:basedOn w:val="NormaleTabelle"/>
    <w:uiPriority w:val="59"/>
    <w:rsid w:val="005B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\Documents\Benutzerdefinierte%20Office-Vorlagen\LJ-Bericht.dotx" TargetMode="External"/></Relationships>
</file>

<file path=word/theme/theme1.xml><?xml version="1.0" encoding="utf-8"?>
<a:theme xmlns:a="http://schemas.openxmlformats.org/drawingml/2006/main" name="Larissa">
  <a:themeElements>
    <a:clrScheme name="DLRG-Jugend">
      <a:dk1>
        <a:sysClr val="windowText" lastClr="000000"/>
      </a:dk1>
      <a:lt1>
        <a:sysClr val="window" lastClr="FFFFFF"/>
      </a:lt1>
      <a:dk2>
        <a:srgbClr val="7B7B7B"/>
      </a:dk2>
      <a:lt2>
        <a:srgbClr val="EDEDED"/>
      </a:lt2>
      <a:accent1>
        <a:srgbClr val="D7005F"/>
      </a:accent1>
      <a:accent2>
        <a:srgbClr val="00497F"/>
      </a:accent2>
      <a:accent3>
        <a:srgbClr val="D7005F"/>
      </a:accent3>
      <a:accent4>
        <a:srgbClr val="00497F"/>
      </a:accent4>
      <a:accent5>
        <a:srgbClr val="D7005F"/>
      </a:accent5>
      <a:accent6>
        <a:srgbClr val="00497F"/>
      </a:accent6>
      <a:hlink>
        <a:srgbClr val="00497F"/>
      </a:hlink>
      <a:folHlink>
        <a:srgbClr val="7030A0"/>
      </a:folHlink>
    </a:clrScheme>
    <a:fontScheme name="DLRG-Jugend">
      <a:majorFont>
        <a:latin typeface="DLRG-Jugend Titel"/>
        <a:ea typeface=""/>
        <a:cs typeface=""/>
      </a:majorFont>
      <a:minorFont>
        <a:latin typeface="DLRG-Jugend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LJ-Bericht.dotx</Template>
  <TotalTime>0</TotalTime>
  <Pages>5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Allg</vt:lpstr>
    </vt:vector>
  </TitlesOfParts>
  <Company>HP</Company>
  <LinksUpToDate>false</LinksUpToDate>
  <CharactersWithSpaces>2782</CharactersWithSpaces>
  <SharedDoc>false</SharedDoc>
  <HLinks>
    <vt:vector size="6" baseType="variant">
      <vt:variant>
        <vt:i4>6815864</vt:i4>
      </vt:variant>
      <vt:variant>
        <vt:i4>-1</vt:i4>
      </vt:variant>
      <vt:variant>
        <vt:i4>2050</vt:i4>
      </vt:variant>
      <vt:variant>
        <vt:i4>1</vt:i4>
      </vt:variant>
      <vt:variant>
        <vt:lpwstr>C:\WINDOWS\Desktop\vorlagen\tif60.tif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Allg</dc:title>
  <dc:creator>Tim Opitz</dc:creator>
  <cp:lastModifiedBy>Tim Opitz</cp:lastModifiedBy>
  <cp:revision>11</cp:revision>
  <cp:lastPrinted>2019-01-15T12:40:00Z</cp:lastPrinted>
  <dcterms:created xsi:type="dcterms:W3CDTF">2019-01-07T10:37:00Z</dcterms:created>
  <dcterms:modified xsi:type="dcterms:W3CDTF">2019-01-15T13:36:00Z</dcterms:modified>
</cp:coreProperties>
</file>